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36C7396A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</w:t>
      </w:r>
      <w:r w:rsidR="009E41F0">
        <w:rPr>
          <w:b/>
          <w:bCs/>
          <w:color w:val="000000"/>
          <w:spacing w:val="1"/>
        </w:rPr>
        <w:t>Jugends</w:t>
      </w:r>
      <w:r w:rsidRPr="00CF5AE3">
        <w:rPr>
          <w:b/>
          <w:bCs/>
          <w:color w:val="000000"/>
          <w:spacing w:val="1"/>
        </w:rPr>
        <w:t>chöffenwahl 2023</w:t>
      </w:r>
    </w:p>
    <w:p w14:paraId="6320ADD3" w14:textId="13F2569A" w:rsidR="009A6820" w:rsidRDefault="009E41F0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Jugends</w:t>
      </w:r>
      <w:r w:rsidR="00CF5AE3">
        <w:rPr>
          <w:color w:val="000000"/>
          <w:spacing w:val="2"/>
        </w:rPr>
        <w:t>chöffenwahl für die Amtsperiode 2024 - 2028</w:t>
      </w:r>
    </w:p>
    <w:p w14:paraId="1CBFD1B4" w14:textId="4289D451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022178">
        <w:rPr>
          <w:color w:val="000000"/>
          <w:spacing w:val="6"/>
        </w:rPr>
        <w:t>für die Jugendschöffenwahl 2023</w:t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3056D7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3056D7">
              <w:rPr>
                <w:color w:val="000000"/>
              </w:rPr>
            </w:r>
            <w:r w:rsidR="003056D7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3056D7">
        <w:rPr>
          <w:color w:val="000000"/>
        </w:rPr>
      </w:r>
      <w:r w:rsidR="003056D7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17A2095F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>,</w:t>
      </w:r>
      <w:r w:rsidR="009E41F0">
        <w:rPr>
          <w:b/>
          <w:bCs/>
          <w:color w:val="000000"/>
          <w:spacing w:val="3"/>
        </w:rPr>
        <w:t xml:space="preserve"> insbesondere zur erzieherischen Befähigung</w:t>
      </w:r>
      <w:r w:rsidR="00883D21">
        <w:rPr>
          <w:b/>
          <w:bCs/>
          <w:color w:val="000000"/>
          <w:spacing w:val="3"/>
        </w:rPr>
        <w:t xml:space="preserve"> </w:t>
      </w:r>
      <w:r w:rsidR="00EE4957">
        <w:rPr>
          <w:b/>
          <w:bCs/>
          <w:color w:val="000000"/>
          <w:spacing w:val="3"/>
        </w:rPr>
        <w:t>bzw.</w:t>
      </w:r>
      <w:r w:rsidR="00883D21">
        <w:rPr>
          <w:b/>
          <w:bCs/>
          <w:color w:val="000000"/>
          <w:spacing w:val="3"/>
        </w:rPr>
        <w:t xml:space="preserve">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178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87F75"/>
    <w:rsid w:val="002A3428"/>
    <w:rsid w:val="002F0748"/>
    <w:rsid w:val="003056D7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9E41F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E4957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8BA50-24E1-438A-9523-A0CBA880093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e351cfff-220c-4331-b603-734a25286537"/>
    <ds:schemaRef ds:uri="http://schemas.openxmlformats.org/package/2006/metadata/core-properties"/>
    <ds:schemaRef ds:uri="http://schemas.microsoft.com/office/infopath/2007/PartnerControls"/>
    <ds:schemaRef ds:uri="717ce8ff-730d-4b09-96df-4dbf638e1cc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4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9AEC84-5D24-446C-940F-5ADFB9CD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</Template>
  <TotalTime>0</TotalTime>
  <Pages>3</Pages>
  <Words>454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Mittermaier Nicole</cp:lastModifiedBy>
  <cp:revision>2</cp:revision>
  <cp:lastPrinted>2022-04-01T09:56:00Z</cp:lastPrinted>
  <dcterms:created xsi:type="dcterms:W3CDTF">2023-02-01T13:22:00Z</dcterms:created>
  <dcterms:modified xsi:type="dcterms:W3CDTF">2023-02-01T13:22:00Z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